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3" w:rsidRDefault="00B04343" w:rsidP="00B04343">
      <w:pPr>
        <w:rPr>
          <w:rFonts w:asciiTheme="minorHAnsi" w:hAnsiTheme="minorHAnsi"/>
          <w:i/>
        </w:rPr>
      </w:pPr>
    </w:p>
    <w:p w:rsidR="00B37BA7" w:rsidRDefault="00B37BA7" w:rsidP="00B04343">
      <w:pPr>
        <w:rPr>
          <w:rFonts w:asciiTheme="minorHAnsi" w:hAnsiTheme="minorHAnsi"/>
          <w:i/>
        </w:rPr>
      </w:pPr>
    </w:p>
    <w:p w:rsidR="00B37BA7" w:rsidRDefault="00B37BA7" w:rsidP="00B37BA7">
      <w:pPr>
        <w:spacing w:after="0"/>
        <w:rPr>
          <w:sz w:val="24"/>
          <w:szCs w:val="24"/>
        </w:rPr>
      </w:pPr>
    </w:p>
    <w:p w:rsidR="00CF25C0" w:rsidRDefault="00CF25C0" w:rsidP="00B37BA7">
      <w:pPr>
        <w:spacing w:after="0"/>
        <w:rPr>
          <w:sz w:val="24"/>
          <w:szCs w:val="24"/>
        </w:rPr>
      </w:pPr>
      <w:r>
        <w:rPr>
          <w:rFonts w:asciiTheme="minorHAnsi" w:hAnsiTheme="minorHAnsi"/>
          <w:i/>
          <w:noProof/>
          <w:lang w:eastAsia="fr-FR"/>
        </w:rPr>
        <mc:AlternateContent>
          <mc:Choice Requires="wps">
            <w:drawing>
              <wp:anchor distT="0" distB="0" distL="0" distR="90170" simplePos="0" relativeHeight="251658240" behindDoc="0" locked="0" layoutInCell="1" allowOverlap="1" wp14:anchorId="6B6D5C4F" wp14:editId="5D7B43CD">
                <wp:simplePos x="0" y="0"/>
                <wp:positionH relativeFrom="page">
                  <wp:posOffset>371475</wp:posOffset>
                </wp:positionH>
                <wp:positionV relativeFrom="paragraph">
                  <wp:posOffset>306705</wp:posOffset>
                </wp:positionV>
                <wp:extent cx="7143750" cy="21431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14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9473"/>
                              <w:gridCol w:w="8"/>
                            </w:tblGrid>
                            <w:tr w:rsidR="00CF25C0" w:rsidRPr="009F6943" w:rsidTr="00CF25C0">
                              <w:trPr>
                                <w:gridAfter w:val="1"/>
                                <w:wAfter w:w="8" w:type="dxa"/>
                                <w:trHeight w:val="533"/>
                              </w:trPr>
                              <w:tc>
                                <w:tcPr>
                                  <w:tcW w:w="1103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F25C0" w:rsidRDefault="00CF25C0" w:rsidP="00CF25C0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RECRUTEMENT DE PROFESSEURS</w:t>
                                  </w:r>
                                </w:p>
                                <w:p w:rsidR="00CF25C0" w:rsidRDefault="00CF25C0" w:rsidP="00CF25C0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(Rentrée scolaire Septembre 2024)</w:t>
                                  </w:r>
                                </w:p>
                              </w:tc>
                            </w:tr>
                            <w:tr w:rsidR="00CF25C0" w:rsidRPr="009F6943" w:rsidTr="00CF25C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07"/>
                              </w:trPr>
                              <w:tc>
                                <w:tcPr>
                                  <w:tcW w:w="110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25C0" w:rsidRPr="009F6943" w:rsidRDefault="00CF25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AVEC STATUT DE DÉTACHÉ AEFE</w:t>
                                  </w:r>
                                </w:p>
                              </w:tc>
                            </w:tr>
                            <w:tr w:rsidR="00CF25C0" w:rsidTr="00CF25C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442"/>
                              </w:trPr>
                              <w:tc>
                                <w:tcPr>
                                  <w:tcW w:w="1104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25C0" w:rsidRDefault="00CF25C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Postes vacants</w:t>
                                  </w:r>
                                </w:p>
                              </w:tc>
                            </w:tr>
                            <w:tr w:rsidR="00AB0A63" w:rsidRPr="009F6943" w:rsidTr="00CF25C0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66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0A63" w:rsidRDefault="00AB0A6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PRIMAIRE</w:t>
                                  </w:r>
                                </w:p>
                              </w:tc>
                              <w:tc>
                                <w:tcPr>
                                  <w:tcW w:w="94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B0A63" w:rsidRDefault="00AB0A63" w:rsidP="009629C3">
                                  <w:pPr>
                                    <w:spacing w:after="0" w:line="240" w:lineRule="auto"/>
                                    <w:ind w:left="26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Deux (2) Postes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  de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professeur des écoles</w:t>
                                  </w:r>
                                </w:p>
                                <w:p w:rsidR="00AB0A63" w:rsidRDefault="00AB0A6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B0A63" w:rsidRDefault="00AB0A6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7BA7" w:rsidRPr="009F6943" w:rsidRDefault="00B37BA7" w:rsidP="00B37BA7">
                            <w:r w:rsidRPr="009F69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5C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.25pt;margin-top:24.15pt;width:562.5pt;height:168.75pt;z-index:251658240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9473"/>
                        <w:gridCol w:w="8"/>
                      </w:tblGrid>
                      <w:tr w:rsidR="00CF25C0" w:rsidRPr="009F6943" w:rsidTr="00CF25C0">
                        <w:trPr>
                          <w:gridAfter w:val="1"/>
                          <w:wAfter w:w="8" w:type="dxa"/>
                          <w:trHeight w:val="533"/>
                        </w:trPr>
                        <w:tc>
                          <w:tcPr>
                            <w:tcW w:w="1103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F25C0" w:rsidRDefault="00CF25C0" w:rsidP="00CF25C0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RECRUTEMENT DE PROFESSEURS</w:t>
                            </w:r>
                          </w:p>
                          <w:p w:rsidR="00CF25C0" w:rsidRDefault="00CF25C0" w:rsidP="00CF25C0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(Rentrée scolaire Septembre 2024)</w:t>
                            </w:r>
                          </w:p>
                        </w:tc>
                      </w:tr>
                      <w:tr w:rsidR="00CF25C0" w:rsidRPr="009F6943" w:rsidTr="00CF25C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07"/>
                        </w:trPr>
                        <w:tc>
                          <w:tcPr>
                            <w:tcW w:w="1104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F25C0" w:rsidRPr="009F6943" w:rsidRDefault="00CF25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AVEC STATUT DE DÉTACHÉ AEFE</w:t>
                            </w:r>
                          </w:p>
                        </w:tc>
                      </w:tr>
                      <w:tr w:rsidR="00CF25C0" w:rsidTr="00CF25C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442"/>
                        </w:trPr>
                        <w:tc>
                          <w:tcPr>
                            <w:tcW w:w="1104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F25C0" w:rsidRDefault="00CF25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Postes vacants</w:t>
                            </w:r>
                          </w:p>
                        </w:tc>
                      </w:tr>
                      <w:tr w:rsidR="00AB0A63" w:rsidRPr="009F6943" w:rsidTr="00CF25C0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664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B0A63" w:rsidRDefault="00AB0A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</w:tc>
                        <w:tc>
                          <w:tcPr>
                            <w:tcW w:w="94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B0A63" w:rsidRDefault="00AB0A63" w:rsidP="009629C3">
                            <w:pPr>
                              <w:spacing w:after="0" w:line="240" w:lineRule="auto"/>
                              <w:ind w:left="26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Deux (2) Postes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  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professeur des écoles</w:t>
                            </w:r>
                          </w:p>
                          <w:p w:rsidR="00AB0A63" w:rsidRDefault="00AB0A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0A63" w:rsidRDefault="00AB0A6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37BA7" w:rsidRPr="009F6943" w:rsidRDefault="00B37BA7" w:rsidP="00B37BA7">
                      <w:r w:rsidRPr="009F6943"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7BA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F25C0" w:rsidRDefault="00B37BA7" w:rsidP="00CF25C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7BA7" w:rsidRDefault="00B37BA7" w:rsidP="00CF25C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Mise </w:t>
      </w:r>
      <w:r w:rsidR="00AB0A63">
        <w:rPr>
          <w:sz w:val="24"/>
          <w:szCs w:val="24"/>
        </w:rPr>
        <w:t>à</w:t>
      </w:r>
      <w:r>
        <w:rPr>
          <w:sz w:val="24"/>
          <w:szCs w:val="24"/>
        </w:rPr>
        <w:t xml:space="preserve"> jour </w:t>
      </w:r>
      <w:r w:rsidR="00AB0A63">
        <w:rPr>
          <w:sz w:val="24"/>
          <w:szCs w:val="24"/>
        </w:rPr>
        <w:t xml:space="preserve">2 janvier </w:t>
      </w:r>
      <w:r>
        <w:rPr>
          <w:sz w:val="24"/>
          <w:szCs w:val="24"/>
        </w:rPr>
        <w:t>202</w:t>
      </w:r>
      <w:r w:rsidR="00AB0A63">
        <w:rPr>
          <w:sz w:val="24"/>
          <w:szCs w:val="24"/>
        </w:rPr>
        <w:t>4</w:t>
      </w:r>
    </w:p>
    <w:p w:rsidR="00B37BA7" w:rsidRDefault="00B37BA7" w:rsidP="00B37BA7">
      <w:pPr>
        <w:spacing w:after="0"/>
        <w:rPr>
          <w:sz w:val="24"/>
          <w:szCs w:val="24"/>
        </w:rPr>
      </w:pPr>
    </w:p>
    <w:p w:rsidR="00AB0A63" w:rsidRDefault="00AB0A63" w:rsidP="00B37BA7">
      <w:pPr>
        <w:spacing w:after="0"/>
        <w:rPr>
          <w:sz w:val="24"/>
          <w:szCs w:val="24"/>
        </w:rPr>
      </w:pPr>
    </w:p>
    <w:p w:rsidR="00B37BA7" w:rsidRDefault="00B37BA7" w:rsidP="00AB0A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VOIR </w:t>
      </w:r>
      <w:hyperlink r:id="rId7" w:history="1">
        <w:r>
          <w:rPr>
            <w:rStyle w:val="Lienhypertexte"/>
            <w:sz w:val="24"/>
            <w:szCs w:val="24"/>
          </w:rPr>
          <w:t>RECRUTEMENT</w:t>
        </w:r>
      </w:hyperlink>
      <w:r>
        <w:rPr>
          <w:sz w:val="24"/>
          <w:szCs w:val="24"/>
        </w:rPr>
        <w:t xml:space="preserve"> sur le site du lycée en Français  http://lfpv.lfcali.edu.co/</w:t>
      </w:r>
    </w:p>
    <w:p w:rsidR="00B37BA7" w:rsidRDefault="00B37BA7" w:rsidP="00AB0A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*Niveau de langue française C2 et niveau de langue espagnole B2</w:t>
      </w:r>
    </w:p>
    <w:p w:rsidR="00B37BA7" w:rsidRPr="006F0DD1" w:rsidRDefault="00B37BA7" w:rsidP="00B37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528D" w:rsidRPr="00620884" w:rsidRDefault="0018528D" w:rsidP="001E2FE0">
      <w:pPr>
        <w:pStyle w:val="Corpsdetexte"/>
        <w:ind w:left="-567"/>
        <w:contextualSpacing/>
        <w:jc w:val="center"/>
        <w:rPr>
          <w:rFonts w:asciiTheme="minorHAnsi" w:hAnsiTheme="minorHAnsi"/>
          <w:i w:val="0"/>
          <w:sz w:val="22"/>
          <w:szCs w:val="22"/>
        </w:rPr>
      </w:pPr>
      <w:bookmarkStart w:id="0" w:name="_GoBack"/>
      <w:bookmarkEnd w:id="0"/>
    </w:p>
    <w:sectPr w:rsidR="0018528D" w:rsidRPr="00620884" w:rsidSect="000B6E15">
      <w:headerReference w:type="default" r:id="rId8"/>
      <w:footerReference w:type="default" r:id="rId9"/>
      <w:pgSz w:w="12240" w:h="15840"/>
      <w:pgMar w:top="1417" w:right="1701" w:bottom="1417" w:left="170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5E" w:rsidRDefault="003E1D5E" w:rsidP="00B67962">
      <w:pPr>
        <w:spacing w:after="0" w:line="240" w:lineRule="auto"/>
      </w:pPr>
      <w:r>
        <w:separator/>
      </w:r>
    </w:p>
  </w:endnote>
  <w:endnote w:type="continuationSeparator" w:id="0">
    <w:p w:rsidR="003E1D5E" w:rsidRDefault="003E1D5E" w:rsidP="00B6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02" w:rsidRPr="00963E5E" w:rsidRDefault="00990102" w:rsidP="00990102">
    <w:pPr>
      <w:pStyle w:val="En-tte"/>
      <w:tabs>
        <w:tab w:val="left" w:pos="2895"/>
      </w:tabs>
      <w:jc w:val="center"/>
    </w:pPr>
    <w:r w:rsidRPr="00963E5E">
      <w:t>L</w:t>
    </w:r>
    <w:r>
      <w:t xml:space="preserve">ycée Français Paul Valery – </w:t>
    </w:r>
    <w:proofErr w:type="spellStart"/>
    <w:r>
      <w:t>Yumbo</w:t>
    </w:r>
    <w:proofErr w:type="spellEnd"/>
    <w:r w:rsidRPr="00963E5E">
      <w:t xml:space="preserve"> - Colombie</w:t>
    </w:r>
  </w:p>
  <w:p w:rsidR="00990102" w:rsidRPr="005D5BAF" w:rsidRDefault="00990102" w:rsidP="00990102">
    <w:pPr>
      <w:pStyle w:val="En-tte"/>
      <w:tabs>
        <w:tab w:val="left" w:pos="2895"/>
      </w:tabs>
      <w:jc w:val="center"/>
      <w:rPr>
        <w:lang w:val="es-CO"/>
      </w:rPr>
    </w:pPr>
    <w:r w:rsidRPr="00990102">
      <w:rPr>
        <w:rFonts w:ascii="Arial" w:hAnsi="Arial" w:cs="Arial"/>
        <w:sz w:val="21"/>
        <w:szCs w:val="21"/>
        <w:shd w:val="clear" w:color="auto" w:fill="FFFFFF"/>
        <w:lang w:val="es-CO"/>
      </w:rPr>
      <w:t>Calle 10 # 23-01 Arroyohondo. Antigua vía Cali-Yumbo</w:t>
    </w:r>
    <w:r w:rsidRPr="005D5BAF">
      <w:rPr>
        <w:lang w:val="es-CO"/>
      </w:rPr>
      <w:t xml:space="preserve"> </w:t>
    </w:r>
    <w:r w:rsidRPr="00990102">
      <w:rPr>
        <w:lang w:val="es-CO"/>
      </w:rPr>
      <w:t>Tel: 602 693 33 71</w:t>
    </w:r>
  </w:p>
  <w:p w:rsidR="00990102" w:rsidRPr="009D39E3" w:rsidRDefault="00990102" w:rsidP="00990102">
    <w:pPr>
      <w:pStyle w:val="En-tte"/>
      <w:tabs>
        <w:tab w:val="left" w:pos="2895"/>
      </w:tabs>
      <w:jc w:val="center"/>
    </w:pPr>
    <w:r w:rsidRPr="009D39E3">
      <w:t xml:space="preserve">Email: </w:t>
    </w:r>
    <w:hyperlink r:id="rId1" w:history="1">
      <w:r w:rsidRPr="009D39E3">
        <w:rPr>
          <w:rStyle w:val="Lienhypertexte"/>
        </w:rPr>
        <w:t>secretariat@lfcali.edu.co</w:t>
      </w:r>
    </w:hyperlink>
    <w:r w:rsidRPr="009D39E3">
      <w:t xml:space="preserve">      www.lfcali.edu.co</w:t>
    </w:r>
  </w:p>
  <w:p w:rsidR="00D5520F" w:rsidRPr="00990102" w:rsidRDefault="00D5520F" w:rsidP="009901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5E" w:rsidRDefault="003E1D5E" w:rsidP="00B67962">
      <w:pPr>
        <w:spacing w:after="0" w:line="240" w:lineRule="auto"/>
      </w:pPr>
      <w:r>
        <w:separator/>
      </w:r>
    </w:p>
  </w:footnote>
  <w:footnote w:type="continuationSeparator" w:id="0">
    <w:p w:rsidR="003E1D5E" w:rsidRDefault="003E1D5E" w:rsidP="00B6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00" w:rsidRDefault="00CF25C0" w:rsidP="000B6E15">
    <w:pPr>
      <w:pStyle w:val="En-tte"/>
      <w:tabs>
        <w:tab w:val="clear" w:pos="8838"/>
        <w:tab w:val="right" w:pos="10065"/>
      </w:tabs>
      <w:jc w:val="both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0C32CC6" wp14:editId="5A995DCD">
          <wp:simplePos x="0" y="0"/>
          <wp:positionH relativeFrom="column">
            <wp:posOffset>-127635</wp:posOffset>
          </wp:positionH>
          <wp:positionV relativeFrom="paragraph">
            <wp:posOffset>-2540</wp:posOffset>
          </wp:positionV>
          <wp:extent cx="895985" cy="914400"/>
          <wp:effectExtent l="0" t="0" r="0" b="0"/>
          <wp:wrapNone/>
          <wp:docPr id="25" name="Image 25" descr="logo color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lor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C2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1B06062" wp14:editId="666E4028">
          <wp:simplePos x="0" y="0"/>
          <wp:positionH relativeFrom="column">
            <wp:posOffset>3720465</wp:posOffset>
          </wp:positionH>
          <wp:positionV relativeFrom="paragraph">
            <wp:posOffset>73660</wp:posOffset>
          </wp:positionV>
          <wp:extent cx="2341880" cy="1085850"/>
          <wp:effectExtent l="0" t="0" r="1270" b="0"/>
          <wp:wrapNone/>
          <wp:docPr id="1" name="Image 1" descr="C:\Users\secretariat\AppData\Local\Temp\Temp1_Logos etablissements conventionnes.zip\Logos etablissements conventionnes\logo_aefe_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t\AppData\Local\Temp\Temp1_Logos etablissements conventionnes.zip\Logos etablissements conventionnes\logo_aefe_e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15">
      <w:rPr>
        <w:noProof/>
        <w:lang w:val="es-ES" w:eastAsia="es-ES"/>
      </w:rPr>
      <w:t xml:space="preserve">      </w:t>
    </w:r>
    <w:r w:rsidR="003F7200">
      <w:tab/>
    </w:r>
    <w:r w:rsidR="003F72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38"/>
    <w:multiLevelType w:val="hybridMultilevel"/>
    <w:tmpl w:val="72A0D1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75407"/>
    <w:multiLevelType w:val="hybridMultilevel"/>
    <w:tmpl w:val="29A4C02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47B1E"/>
    <w:multiLevelType w:val="multilevel"/>
    <w:tmpl w:val="284C32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A8E7877"/>
    <w:multiLevelType w:val="hybridMultilevel"/>
    <w:tmpl w:val="2996D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9E6"/>
    <w:multiLevelType w:val="hybridMultilevel"/>
    <w:tmpl w:val="EB30314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3660E2"/>
    <w:multiLevelType w:val="hybridMultilevel"/>
    <w:tmpl w:val="1182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E78"/>
    <w:multiLevelType w:val="hybridMultilevel"/>
    <w:tmpl w:val="EEB67486"/>
    <w:lvl w:ilvl="0" w:tplc="77186D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1DA2375"/>
    <w:multiLevelType w:val="hybridMultilevel"/>
    <w:tmpl w:val="D6120F6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9540825"/>
    <w:multiLevelType w:val="hybridMultilevel"/>
    <w:tmpl w:val="3ADA0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61FD"/>
    <w:multiLevelType w:val="hybridMultilevel"/>
    <w:tmpl w:val="5A1EA80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AD1F87"/>
    <w:multiLevelType w:val="multilevel"/>
    <w:tmpl w:val="DFE4B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56D02E25"/>
    <w:multiLevelType w:val="hybridMultilevel"/>
    <w:tmpl w:val="DFE4BBCA"/>
    <w:lvl w:ilvl="0" w:tplc="088E89A4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 w15:restartNumberingAfterBreak="0">
    <w:nsid w:val="640C7EC2"/>
    <w:multiLevelType w:val="hybridMultilevel"/>
    <w:tmpl w:val="552E3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721F0"/>
    <w:multiLevelType w:val="hybridMultilevel"/>
    <w:tmpl w:val="40186326"/>
    <w:lvl w:ilvl="0" w:tplc="BC361536">
      <w:start w:val="1"/>
      <w:numFmt w:val="decimal"/>
      <w:lvlText w:val="%1."/>
      <w:lvlJc w:val="left"/>
      <w:pPr>
        <w:ind w:left="2781" w:hanging="136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8134041"/>
    <w:multiLevelType w:val="hybridMultilevel"/>
    <w:tmpl w:val="5A7A7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F"/>
    <w:rsid w:val="00007AEB"/>
    <w:rsid w:val="00024DE8"/>
    <w:rsid w:val="000351A0"/>
    <w:rsid w:val="00046AFF"/>
    <w:rsid w:val="00047C35"/>
    <w:rsid w:val="000507D4"/>
    <w:rsid w:val="00060255"/>
    <w:rsid w:val="00060DC8"/>
    <w:rsid w:val="00061424"/>
    <w:rsid w:val="00063261"/>
    <w:rsid w:val="0006772F"/>
    <w:rsid w:val="00073A58"/>
    <w:rsid w:val="000811E7"/>
    <w:rsid w:val="00084A65"/>
    <w:rsid w:val="000872AC"/>
    <w:rsid w:val="00090FE0"/>
    <w:rsid w:val="0009763C"/>
    <w:rsid w:val="000B6E15"/>
    <w:rsid w:val="000C0AA5"/>
    <w:rsid w:val="000C7DF4"/>
    <w:rsid w:val="000D69AF"/>
    <w:rsid w:val="000E63CE"/>
    <w:rsid w:val="000F2387"/>
    <w:rsid w:val="000F427A"/>
    <w:rsid w:val="000F4DE8"/>
    <w:rsid w:val="00113C78"/>
    <w:rsid w:val="00120717"/>
    <w:rsid w:val="00122D49"/>
    <w:rsid w:val="0013331D"/>
    <w:rsid w:val="001500A8"/>
    <w:rsid w:val="001543DC"/>
    <w:rsid w:val="001547E6"/>
    <w:rsid w:val="00154AF6"/>
    <w:rsid w:val="00157381"/>
    <w:rsid w:val="001627D9"/>
    <w:rsid w:val="00165142"/>
    <w:rsid w:val="001822F8"/>
    <w:rsid w:val="00184F96"/>
    <w:rsid w:val="0018528D"/>
    <w:rsid w:val="00187145"/>
    <w:rsid w:val="001A2704"/>
    <w:rsid w:val="001A61DB"/>
    <w:rsid w:val="001B0FD7"/>
    <w:rsid w:val="001C2A6E"/>
    <w:rsid w:val="001C3D0C"/>
    <w:rsid w:val="001D2A0A"/>
    <w:rsid w:val="001D2F32"/>
    <w:rsid w:val="001D34B5"/>
    <w:rsid w:val="001D39E8"/>
    <w:rsid w:val="001D6183"/>
    <w:rsid w:val="001E0599"/>
    <w:rsid w:val="001E1E8C"/>
    <w:rsid w:val="001E2EA4"/>
    <w:rsid w:val="001E2FE0"/>
    <w:rsid w:val="001F20A3"/>
    <w:rsid w:val="001F3C7A"/>
    <w:rsid w:val="001F72D2"/>
    <w:rsid w:val="00200180"/>
    <w:rsid w:val="0022349A"/>
    <w:rsid w:val="0022659C"/>
    <w:rsid w:val="00234E01"/>
    <w:rsid w:val="00235433"/>
    <w:rsid w:val="002359F7"/>
    <w:rsid w:val="00246487"/>
    <w:rsid w:val="002500F0"/>
    <w:rsid w:val="00252603"/>
    <w:rsid w:val="00263F7D"/>
    <w:rsid w:val="00267EFC"/>
    <w:rsid w:val="00272782"/>
    <w:rsid w:val="00272F06"/>
    <w:rsid w:val="00275706"/>
    <w:rsid w:val="002766FC"/>
    <w:rsid w:val="0028157D"/>
    <w:rsid w:val="0028626A"/>
    <w:rsid w:val="0029174B"/>
    <w:rsid w:val="002A3248"/>
    <w:rsid w:val="002A66B4"/>
    <w:rsid w:val="002B3C6C"/>
    <w:rsid w:val="002D07A5"/>
    <w:rsid w:val="002E6DDC"/>
    <w:rsid w:val="002F3EAD"/>
    <w:rsid w:val="002F4EA2"/>
    <w:rsid w:val="003031CB"/>
    <w:rsid w:val="00303DD2"/>
    <w:rsid w:val="003068F6"/>
    <w:rsid w:val="00310EF5"/>
    <w:rsid w:val="00320201"/>
    <w:rsid w:val="00321E61"/>
    <w:rsid w:val="00323263"/>
    <w:rsid w:val="0032459C"/>
    <w:rsid w:val="003460A9"/>
    <w:rsid w:val="0034718A"/>
    <w:rsid w:val="0034766B"/>
    <w:rsid w:val="00355626"/>
    <w:rsid w:val="00355C3F"/>
    <w:rsid w:val="00364B12"/>
    <w:rsid w:val="00375233"/>
    <w:rsid w:val="00380907"/>
    <w:rsid w:val="00387842"/>
    <w:rsid w:val="00392F69"/>
    <w:rsid w:val="00397C2A"/>
    <w:rsid w:val="003A0C56"/>
    <w:rsid w:val="003A54B7"/>
    <w:rsid w:val="003B0138"/>
    <w:rsid w:val="003B60CA"/>
    <w:rsid w:val="003C6AD0"/>
    <w:rsid w:val="003E1D5E"/>
    <w:rsid w:val="003F4E84"/>
    <w:rsid w:val="003F4F77"/>
    <w:rsid w:val="003F500C"/>
    <w:rsid w:val="003F6C67"/>
    <w:rsid w:val="003F7200"/>
    <w:rsid w:val="003F7407"/>
    <w:rsid w:val="0040129C"/>
    <w:rsid w:val="00406C62"/>
    <w:rsid w:val="00411744"/>
    <w:rsid w:val="004204D0"/>
    <w:rsid w:val="00423D90"/>
    <w:rsid w:val="004469F6"/>
    <w:rsid w:val="004522E8"/>
    <w:rsid w:val="0045473B"/>
    <w:rsid w:val="00462B66"/>
    <w:rsid w:val="004630A2"/>
    <w:rsid w:val="00465D7D"/>
    <w:rsid w:val="004711DF"/>
    <w:rsid w:val="00476253"/>
    <w:rsid w:val="00482998"/>
    <w:rsid w:val="00483735"/>
    <w:rsid w:val="0049049A"/>
    <w:rsid w:val="00492CDD"/>
    <w:rsid w:val="004931D9"/>
    <w:rsid w:val="004A6160"/>
    <w:rsid w:val="004B4ABE"/>
    <w:rsid w:val="004C0F4E"/>
    <w:rsid w:val="004E4900"/>
    <w:rsid w:val="004E6956"/>
    <w:rsid w:val="004F1D5C"/>
    <w:rsid w:val="004F4FBF"/>
    <w:rsid w:val="0050339A"/>
    <w:rsid w:val="005100C1"/>
    <w:rsid w:val="00510FDD"/>
    <w:rsid w:val="005179B3"/>
    <w:rsid w:val="00522320"/>
    <w:rsid w:val="0052682D"/>
    <w:rsid w:val="00531330"/>
    <w:rsid w:val="005402EA"/>
    <w:rsid w:val="00541959"/>
    <w:rsid w:val="005541B5"/>
    <w:rsid w:val="005547A4"/>
    <w:rsid w:val="005613EA"/>
    <w:rsid w:val="00562A70"/>
    <w:rsid w:val="00563960"/>
    <w:rsid w:val="00571AA2"/>
    <w:rsid w:val="00574039"/>
    <w:rsid w:val="00593891"/>
    <w:rsid w:val="005A0DB2"/>
    <w:rsid w:val="005A42C8"/>
    <w:rsid w:val="005B1F22"/>
    <w:rsid w:val="005C1F95"/>
    <w:rsid w:val="005C24B2"/>
    <w:rsid w:val="005D05D2"/>
    <w:rsid w:val="00611F1F"/>
    <w:rsid w:val="00615BCF"/>
    <w:rsid w:val="00620884"/>
    <w:rsid w:val="00627716"/>
    <w:rsid w:val="00631BC2"/>
    <w:rsid w:val="00643BA2"/>
    <w:rsid w:val="006533C3"/>
    <w:rsid w:val="006533F5"/>
    <w:rsid w:val="00661436"/>
    <w:rsid w:val="006717F0"/>
    <w:rsid w:val="00671E82"/>
    <w:rsid w:val="00677737"/>
    <w:rsid w:val="00681264"/>
    <w:rsid w:val="00684B8F"/>
    <w:rsid w:val="00690CE6"/>
    <w:rsid w:val="0069351D"/>
    <w:rsid w:val="00695F49"/>
    <w:rsid w:val="006A4082"/>
    <w:rsid w:val="006B0EEE"/>
    <w:rsid w:val="006B3A9C"/>
    <w:rsid w:val="006C547A"/>
    <w:rsid w:val="006E08D5"/>
    <w:rsid w:val="006E20B4"/>
    <w:rsid w:val="0070161A"/>
    <w:rsid w:val="00702258"/>
    <w:rsid w:val="00705A06"/>
    <w:rsid w:val="00712279"/>
    <w:rsid w:val="007126AF"/>
    <w:rsid w:val="00723A54"/>
    <w:rsid w:val="00733ED6"/>
    <w:rsid w:val="0074370E"/>
    <w:rsid w:val="00743E16"/>
    <w:rsid w:val="00746C43"/>
    <w:rsid w:val="00751B63"/>
    <w:rsid w:val="0075232F"/>
    <w:rsid w:val="007554E5"/>
    <w:rsid w:val="00757A29"/>
    <w:rsid w:val="00763CCA"/>
    <w:rsid w:val="0077451E"/>
    <w:rsid w:val="0078216F"/>
    <w:rsid w:val="00782305"/>
    <w:rsid w:val="0078268D"/>
    <w:rsid w:val="00790128"/>
    <w:rsid w:val="00791DF2"/>
    <w:rsid w:val="007A1EE5"/>
    <w:rsid w:val="007A59C8"/>
    <w:rsid w:val="007A61A0"/>
    <w:rsid w:val="007A6203"/>
    <w:rsid w:val="007C5AA5"/>
    <w:rsid w:val="007C66C9"/>
    <w:rsid w:val="007C6F6D"/>
    <w:rsid w:val="007D2393"/>
    <w:rsid w:val="007D68D6"/>
    <w:rsid w:val="007E0755"/>
    <w:rsid w:val="007E0F68"/>
    <w:rsid w:val="007E722E"/>
    <w:rsid w:val="007F012D"/>
    <w:rsid w:val="00804CC0"/>
    <w:rsid w:val="00810277"/>
    <w:rsid w:val="00810411"/>
    <w:rsid w:val="00836525"/>
    <w:rsid w:val="00840232"/>
    <w:rsid w:val="00843453"/>
    <w:rsid w:val="00853C08"/>
    <w:rsid w:val="00855013"/>
    <w:rsid w:val="0085588A"/>
    <w:rsid w:val="00860D99"/>
    <w:rsid w:val="00864992"/>
    <w:rsid w:val="00870729"/>
    <w:rsid w:val="0088234F"/>
    <w:rsid w:val="00883B12"/>
    <w:rsid w:val="00892583"/>
    <w:rsid w:val="00894928"/>
    <w:rsid w:val="008A0781"/>
    <w:rsid w:val="008A117A"/>
    <w:rsid w:val="008B2C46"/>
    <w:rsid w:val="008C0C56"/>
    <w:rsid w:val="008C4773"/>
    <w:rsid w:val="008C5DB4"/>
    <w:rsid w:val="008C6461"/>
    <w:rsid w:val="008C6C66"/>
    <w:rsid w:val="008D1BF0"/>
    <w:rsid w:val="008D3696"/>
    <w:rsid w:val="008D60DD"/>
    <w:rsid w:val="008E487B"/>
    <w:rsid w:val="008F0922"/>
    <w:rsid w:val="008F6037"/>
    <w:rsid w:val="00901664"/>
    <w:rsid w:val="00905717"/>
    <w:rsid w:val="00923D10"/>
    <w:rsid w:val="00932F10"/>
    <w:rsid w:val="00937247"/>
    <w:rsid w:val="009377EB"/>
    <w:rsid w:val="00944FA3"/>
    <w:rsid w:val="0094547F"/>
    <w:rsid w:val="00946297"/>
    <w:rsid w:val="00947AA4"/>
    <w:rsid w:val="00953AE7"/>
    <w:rsid w:val="00961FEE"/>
    <w:rsid w:val="00962D01"/>
    <w:rsid w:val="00963852"/>
    <w:rsid w:val="00964D2B"/>
    <w:rsid w:val="00965F12"/>
    <w:rsid w:val="009720CA"/>
    <w:rsid w:val="0098002C"/>
    <w:rsid w:val="00990102"/>
    <w:rsid w:val="00995B1C"/>
    <w:rsid w:val="00995B96"/>
    <w:rsid w:val="0099773C"/>
    <w:rsid w:val="009A1D3F"/>
    <w:rsid w:val="009A20DF"/>
    <w:rsid w:val="009B5762"/>
    <w:rsid w:val="009B60CD"/>
    <w:rsid w:val="009C12E0"/>
    <w:rsid w:val="009C197C"/>
    <w:rsid w:val="009C40AB"/>
    <w:rsid w:val="009C460C"/>
    <w:rsid w:val="009D5809"/>
    <w:rsid w:val="009D7600"/>
    <w:rsid w:val="009E02ED"/>
    <w:rsid w:val="009E488C"/>
    <w:rsid w:val="009E4E99"/>
    <w:rsid w:val="00A161F2"/>
    <w:rsid w:val="00A23384"/>
    <w:rsid w:val="00A2694E"/>
    <w:rsid w:val="00A30873"/>
    <w:rsid w:val="00A354EF"/>
    <w:rsid w:val="00A36B9D"/>
    <w:rsid w:val="00A37BC8"/>
    <w:rsid w:val="00A421C5"/>
    <w:rsid w:val="00A42B46"/>
    <w:rsid w:val="00A506E0"/>
    <w:rsid w:val="00A57073"/>
    <w:rsid w:val="00A60558"/>
    <w:rsid w:val="00A607D7"/>
    <w:rsid w:val="00A61F0F"/>
    <w:rsid w:val="00A6427B"/>
    <w:rsid w:val="00A74F8D"/>
    <w:rsid w:val="00A76DE3"/>
    <w:rsid w:val="00A80793"/>
    <w:rsid w:val="00A80814"/>
    <w:rsid w:val="00A81E2F"/>
    <w:rsid w:val="00A82A89"/>
    <w:rsid w:val="00A90D20"/>
    <w:rsid w:val="00AB0A63"/>
    <w:rsid w:val="00AB44A6"/>
    <w:rsid w:val="00AC14DA"/>
    <w:rsid w:val="00AC2AEE"/>
    <w:rsid w:val="00AD00FB"/>
    <w:rsid w:val="00AD1C0A"/>
    <w:rsid w:val="00AD684A"/>
    <w:rsid w:val="00AE584D"/>
    <w:rsid w:val="00AE5FFE"/>
    <w:rsid w:val="00AE69C2"/>
    <w:rsid w:val="00AF065A"/>
    <w:rsid w:val="00AF0A29"/>
    <w:rsid w:val="00AF0F86"/>
    <w:rsid w:val="00AF1569"/>
    <w:rsid w:val="00AF2A96"/>
    <w:rsid w:val="00AF39C2"/>
    <w:rsid w:val="00AF6C2E"/>
    <w:rsid w:val="00B04343"/>
    <w:rsid w:val="00B07621"/>
    <w:rsid w:val="00B10A3A"/>
    <w:rsid w:val="00B12FD4"/>
    <w:rsid w:val="00B26398"/>
    <w:rsid w:val="00B274EF"/>
    <w:rsid w:val="00B31EAD"/>
    <w:rsid w:val="00B334FA"/>
    <w:rsid w:val="00B37BA7"/>
    <w:rsid w:val="00B40F80"/>
    <w:rsid w:val="00B44B83"/>
    <w:rsid w:val="00B479E8"/>
    <w:rsid w:val="00B55EC6"/>
    <w:rsid w:val="00B61156"/>
    <w:rsid w:val="00B6256C"/>
    <w:rsid w:val="00B66D38"/>
    <w:rsid w:val="00B67962"/>
    <w:rsid w:val="00B70B45"/>
    <w:rsid w:val="00B76D9E"/>
    <w:rsid w:val="00B90D40"/>
    <w:rsid w:val="00B91B6E"/>
    <w:rsid w:val="00BA61F5"/>
    <w:rsid w:val="00BA64D1"/>
    <w:rsid w:val="00BB152B"/>
    <w:rsid w:val="00BB7177"/>
    <w:rsid w:val="00BC09D2"/>
    <w:rsid w:val="00BC5419"/>
    <w:rsid w:val="00BC5598"/>
    <w:rsid w:val="00BD5649"/>
    <w:rsid w:val="00BE0949"/>
    <w:rsid w:val="00BE2AE8"/>
    <w:rsid w:val="00BE4027"/>
    <w:rsid w:val="00BF0C3C"/>
    <w:rsid w:val="00BF4577"/>
    <w:rsid w:val="00C30E47"/>
    <w:rsid w:val="00C31186"/>
    <w:rsid w:val="00C320C0"/>
    <w:rsid w:val="00C32AAB"/>
    <w:rsid w:val="00C3427F"/>
    <w:rsid w:val="00C351B1"/>
    <w:rsid w:val="00C678A1"/>
    <w:rsid w:val="00C77B3A"/>
    <w:rsid w:val="00C909E9"/>
    <w:rsid w:val="00C91DF9"/>
    <w:rsid w:val="00CA3AAE"/>
    <w:rsid w:val="00CA3C91"/>
    <w:rsid w:val="00CA6F4F"/>
    <w:rsid w:val="00CB02CF"/>
    <w:rsid w:val="00CB3687"/>
    <w:rsid w:val="00CB4E4D"/>
    <w:rsid w:val="00CB795F"/>
    <w:rsid w:val="00CC170D"/>
    <w:rsid w:val="00CD1D3E"/>
    <w:rsid w:val="00CD204D"/>
    <w:rsid w:val="00CD4066"/>
    <w:rsid w:val="00CE3E41"/>
    <w:rsid w:val="00CE410D"/>
    <w:rsid w:val="00CE5F4B"/>
    <w:rsid w:val="00CE74BE"/>
    <w:rsid w:val="00CF0C88"/>
    <w:rsid w:val="00CF0F57"/>
    <w:rsid w:val="00CF1351"/>
    <w:rsid w:val="00CF25C0"/>
    <w:rsid w:val="00CF7D8B"/>
    <w:rsid w:val="00D02509"/>
    <w:rsid w:val="00D0771F"/>
    <w:rsid w:val="00D100F5"/>
    <w:rsid w:val="00D250E0"/>
    <w:rsid w:val="00D27B03"/>
    <w:rsid w:val="00D31450"/>
    <w:rsid w:val="00D374A4"/>
    <w:rsid w:val="00D46DB9"/>
    <w:rsid w:val="00D47726"/>
    <w:rsid w:val="00D5520F"/>
    <w:rsid w:val="00D6266B"/>
    <w:rsid w:val="00D72A90"/>
    <w:rsid w:val="00D72F1D"/>
    <w:rsid w:val="00D95332"/>
    <w:rsid w:val="00DA0B3D"/>
    <w:rsid w:val="00DA61DD"/>
    <w:rsid w:val="00DA6F14"/>
    <w:rsid w:val="00DB14FB"/>
    <w:rsid w:val="00DB5DD5"/>
    <w:rsid w:val="00DB7B1A"/>
    <w:rsid w:val="00DB7E54"/>
    <w:rsid w:val="00DC1138"/>
    <w:rsid w:val="00DC731C"/>
    <w:rsid w:val="00DC7832"/>
    <w:rsid w:val="00DD73DD"/>
    <w:rsid w:val="00DE3795"/>
    <w:rsid w:val="00DF08C7"/>
    <w:rsid w:val="00E02092"/>
    <w:rsid w:val="00E03F3E"/>
    <w:rsid w:val="00E050AE"/>
    <w:rsid w:val="00E32B17"/>
    <w:rsid w:val="00E35906"/>
    <w:rsid w:val="00E37E06"/>
    <w:rsid w:val="00E4364C"/>
    <w:rsid w:val="00E463A5"/>
    <w:rsid w:val="00E53CEC"/>
    <w:rsid w:val="00E8395E"/>
    <w:rsid w:val="00E85198"/>
    <w:rsid w:val="00E8617F"/>
    <w:rsid w:val="00E87349"/>
    <w:rsid w:val="00EA4292"/>
    <w:rsid w:val="00EA7804"/>
    <w:rsid w:val="00EB126E"/>
    <w:rsid w:val="00EB2F06"/>
    <w:rsid w:val="00EB6CEA"/>
    <w:rsid w:val="00EC1845"/>
    <w:rsid w:val="00EE33F7"/>
    <w:rsid w:val="00EF5609"/>
    <w:rsid w:val="00EF7790"/>
    <w:rsid w:val="00F07AFB"/>
    <w:rsid w:val="00F11BB0"/>
    <w:rsid w:val="00F11DE2"/>
    <w:rsid w:val="00F14A75"/>
    <w:rsid w:val="00F174A0"/>
    <w:rsid w:val="00F317F8"/>
    <w:rsid w:val="00F36E30"/>
    <w:rsid w:val="00F4038A"/>
    <w:rsid w:val="00F46D9B"/>
    <w:rsid w:val="00F574FC"/>
    <w:rsid w:val="00F678C1"/>
    <w:rsid w:val="00F80756"/>
    <w:rsid w:val="00F90A6C"/>
    <w:rsid w:val="00FB428C"/>
    <w:rsid w:val="00FC26AD"/>
    <w:rsid w:val="00FC3737"/>
    <w:rsid w:val="00FC7107"/>
    <w:rsid w:val="00FD03A0"/>
    <w:rsid w:val="00FE3A25"/>
    <w:rsid w:val="00FE67EF"/>
    <w:rsid w:val="00FF3104"/>
    <w:rsid w:val="00FF51C8"/>
    <w:rsid w:val="00FF5428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97FCC5"/>
  <w15:docId w15:val="{764C516A-A8F1-4FB2-9EEE-F48DEBC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3E"/>
    <w:pPr>
      <w:spacing w:after="200" w:line="27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E03F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E03F3E"/>
    <w:rPr>
      <w:rFonts w:ascii="Times New Roman" w:hAnsi="Times New Roman" w:cs="Times New Roman"/>
      <w:sz w:val="28"/>
    </w:rPr>
  </w:style>
  <w:style w:type="paragraph" w:styleId="En-tte">
    <w:name w:val="header"/>
    <w:basedOn w:val="Normal"/>
    <w:link w:val="En-tteCar"/>
    <w:uiPriority w:val="99"/>
    <w:rsid w:val="00B67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67962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67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96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679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267E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836525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B4AB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E03F3E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03F3E"/>
    <w:rPr>
      <w:rFonts w:ascii="Times New Roman" w:hAnsi="Times New Roman" w:cs="Times New Roman"/>
      <w:i/>
      <w:iCs/>
    </w:rPr>
  </w:style>
  <w:style w:type="paragraph" w:styleId="Corpsdetexte2">
    <w:name w:val="Body Text 2"/>
    <w:basedOn w:val="Normal"/>
    <w:link w:val="Corpsdetexte2Car"/>
    <w:uiPriority w:val="99"/>
    <w:rsid w:val="00E03F3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E03F3E"/>
    <w:rPr>
      <w:rFonts w:ascii="Times New Roman" w:hAnsi="Times New Roman" w:cs="Times New Roman"/>
    </w:rPr>
  </w:style>
  <w:style w:type="paragraph" w:customStyle="1" w:styleId="Standard">
    <w:name w:val="Standard"/>
    <w:rsid w:val="00187145"/>
    <w:pPr>
      <w:tabs>
        <w:tab w:val="left" w:pos="708"/>
      </w:tabs>
      <w:suppressAutoHyphens/>
      <w:spacing w:after="200" w:line="276" w:lineRule="auto"/>
    </w:pPr>
    <w:rPr>
      <w:rFonts w:eastAsia="Times New Roman"/>
      <w:lang w:val="fr-FR" w:eastAsia="zh-CN"/>
    </w:rPr>
  </w:style>
  <w:style w:type="paragraph" w:customStyle="1" w:styleId="Prrafodelista">
    <w:name w:val="Párrafo de lista"/>
    <w:basedOn w:val="Normal"/>
    <w:uiPriority w:val="34"/>
    <w:qFormat/>
    <w:rsid w:val="00AE584D"/>
    <w:pPr>
      <w:ind w:left="720"/>
      <w:contextualSpacing/>
    </w:pPr>
  </w:style>
  <w:style w:type="paragraph" w:customStyle="1" w:styleId="Titredetableau">
    <w:name w:val="Titre de tableau"/>
    <w:basedOn w:val="Normal"/>
    <w:rsid w:val="00B37BA7"/>
    <w:pPr>
      <w:suppressLineNumbers/>
      <w:suppressAutoHyphens/>
      <w:jc w:val="center"/>
    </w:pPr>
    <w:rPr>
      <w:b/>
      <w:bCs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fpv.lfcali.edu.co/contactenos-2/oferta-de-empl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viseur\Documents\Mod&#232;le%20courrier,%20fax\carta%20modelo%20logo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modelo logo color</Template>
  <TotalTime>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Cali, 3 de agosto de 2009</vt:lpstr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Cali, 3 de agosto de 2009</dc:title>
  <dc:creator>proviseur</dc:creator>
  <cp:lastModifiedBy>secretariat</cp:lastModifiedBy>
  <cp:revision>3</cp:revision>
  <cp:lastPrinted>2019-06-20T16:29:00Z</cp:lastPrinted>
  <dcterms:created xsi:type="dcterms:W3CDTF">2024-01-03T16:30:00Z</dcterms:created>
  <dcterms:modified xsi:type="dcterms:W3CDTF">2024-01-03T16:36:00Z</dcterms:modified>
</cp:coreProperties>
</file>